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附件2.广西师范学院师园学院道路名、建筑物名投稿表（模板）</w:t>
      </w:r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</w:t>
      </w:r>
    </w:p>
    <w:tbl>
      <w:tblPr>
        <w:tblStyle w:val="3"/>
        <w:tblW w:w="10575" w:type="dxa"/>
        <w:jc w:val="center"/>
        <w:tblInd w:w="-10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6"/>
        <w:gridCol w:w="91"/>
        <w:gridCol w:w="4253"/>
        <w:gridCol w:w="1290"/>
        <w:gridCol w:w="15"/>
        <w:gridCol w:w="2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0575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广西师范学院师园学院道路名投稿表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部门/班级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05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命名方案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命名对象范围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建议名称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内涵阐述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标记1号路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西校门到11栋宿舍楼（东西向）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标记2号路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西校门到文体广场（东西向）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标记3号路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文体广场到学生宿舍14栋（东西向）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标记4号路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学生宿舍15栋到教师公寓（东西向）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标记5号路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北1侧门至图书馆前广场（南北向）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标记6号路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桥到图书馆前广场（南北向）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标记7号路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学生宿舍9栋到学生宿舍14栋（南北向）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0575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广西师范学院师园学院建筑物名投稿表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部门/班级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05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命名方案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命名对象范围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建议名称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内涵阐述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4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1号教学楼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  <w:tc>
          <w:tcPr>
            <w:tcW w:w="4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2号教学楼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</w:t>
            </w:r>
          </w:p>
        </w:tc>
        <w:tc>
          <w:tcPr>
            <w:tcW w:w="4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3号教学楼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</w:t>
            </w:r>
          </w:p>
        </w:tc>
        <w:tc>
          <w:tcPr>
            <w:tcW w:w="4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4号教学楼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</w:t>
            </w:r>
          </w:p>
        </w:tc>
        <w:tc>
          <w:tcPr>
            <w:tcW w:w="4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行政综合楼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  <w:tc>
          <w:tcPr>
            <w:tcW w:w="4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新闻实训楼（行政综合楼西）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</w:t>
            </w:r>
          </w:p>
        </w:tc>
        <w:tc>
          <w:tcPr>
            <w:tcW w:w="4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后勤综合楼（行政综合楼东）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</w:t>
            </w:r>
          </w:p>
        </w:tc>
        <w:tc>
          <w:tcPr>
            <w:tcW w:w="4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</w:t>
            </w:r>
          </w:p>
        </w:tc>
        <w:tc>
          <w:tcPr>
            <w:tcW w:w="4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文体楼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C3</w:t>
            </w:r>
          </w:p>
        </w:tc>
        <w:tc>
          <w:tcPr>
            <w:tcW w:w="4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风雨球馆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C4</w:t>
            </w:r>
          </w:p>
        </w:tc>
        <w:tc>
          <w:tcPr>
            <w:tcW w:w="4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足球场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</w:t>
            </w:r>
          </w:p>
        </w:tc>
        <w:tc>
          <w:tcPr>
            <w:tcW w:w="4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行政综合楼前广场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</w:t>
            </w:r>
          </w:p>
        </w:tc>
        <w:tc>
          <w:tcPr>
            <w:tcW w:w="4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图书馆前广场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D3</w:t>
            </w:r>
          </w:p>
        </w:tc>
        <w:tc>
          <w:tcPr>
            <w:tcW w:w="4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文体广场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D4</w:t>
            </w:r>
          </w:p>
        </w:tc>
        <w:tc>
          <w:tcPr>
            <w:tcW w:w="4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西大门广场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</w:t>
            </w:r>
          </w:p>
        </w:tc>
        <w:tc>
          <w:tcPr>
            <w:tcW w:w="4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食堂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</w:t>
            </w:r>
          </w:p>
        </w:tc>
        <w:tc>
          <w:tcPr>
            <w:tcW w:w="4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人工湖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4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134" w:bottom="1440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82EC8"/>
    <w:rsid w:val="65582EC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2018-11-30T03:07:00Z</dcterms:created>
  <dc:creator>Administrator</dc:creator>
  <cp:lastModifiedBy>Administrator</cp:lastModifiedBy>
  <dcterms:modified xsi:type="dcterms:W3CDTF">2018-11-30T03:09:45Z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